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296"/>
        <w:gridCol w:w="60"/>
        <w:gridCol w:w="562"/>
        <w:gridCol w:w="684"/>
        <w:gridCol w:w="479"/>
        <w:gridCol w:w="817"/>
        <w:gridCol w:w="399"/>
        <w:gridCol w:w="501"/>
        <w:gridCol w:w="846"/>
        <w:gridCol w:w="54"/>
        <w:gridCol w:w="117"/>
        <w:gridCol w:w="243"/>
        <w:gridCol w:w="173"/>
        <w:gridCol w:w="162"/>
        <w:gridCol w:w="115"/>
        <w:gridCol w:w="172"/>
        <w:gridCol w:w="184"/>
        <w:gridCol w:w="184"/>
        <w:gridCol w:w="501"/>
        <w:gridCol w:w="32"/>
        <w:gridCol w:w="403"/>
        <w:gridCol w:w="54"/>
        <w:gridCol w:w="107"/>
        <w:gridCol w:w="246"/>
        <w:gridCol w:w="187"/>
        <w:gridCol w:w="270"/>
        <w:gridCol w:w="162"/>
        <w:gridCol w:w="18"/>
        <w:gridCol w:w="180"/>
        <w:gridCol w:w="180"/>
        <w:gridCol w:w="288"/>
        <w:gridCol w:w="162"/>
        <w:gridCol w:w="247"/>
        <w:gridCol w:w="1144"/>
        <w:gridCol w:w="589"/>
      </w:tblGrid>
      <w:tr w:rsidR="003555C3" w:rsidTr="001D6E37">
        <w:trPr>
          <w:trHeight w:val="450"/>
        </w:trPr>
        <w:tc>
          <w:tcPr>
            <w:tcW w:w="10818" w:type="dxa"/>
            <w:gridSpan w:val="35"/>
          </w:tcPr>
          <w:p w:rsidR="003555C3" w:rsidRDefault="00355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APPLICATION FOR DEFERRED RETIREMENT OPTION PLAN</w:t>
            </w:r>
          </w:p>
          <w:p w:rsidR="003555C3" w:rsidRDefault="003555C3">
            <w:pPr>
              <w:jc w:val="center"/>
              <w:rPr>
                <w:b/>
                <w:sz w:val="28"/>
              </w:rPr>
            </w:pPr>
          </w:p>
        </w:tc>
      </w:tr>
      <w:tr w:rsidR="003555C3" w:rsidTr="001D6E37">
        <w:trPr>
          <w:trHeight w:val="1422"/>
        </w:trPr>
        <w:tc>
          <w:tcPr>
            <w:tcW w:w="10818" w:type="dxa"/>
            <w:gridSpan w:val="35"/>
          </w:tcPr>
          <w:p w:rsidR="003555C3" w:rsidRDefault="003555C3">
            <w:pPr>
              <w:jc w:val="center"/>
            </w:pPr>
            <w:r>
              <w:rPr>
                <w:b/>
                <w:sz w:val="22"/>
              </w:rPr>
              <w:t>Arkansas State Highway Employees</w:t>
            </w:r>
            <w:r w:rsidR="00AD791A">
              <w:rPr>
                <w:b/>
                <w:sz w:val="22"/>
              </w:rPr>
              <w:t>’</w:t>
            </w:r>
            <w:r>
              <w:rPr>
                <w:b/>
                <w:sz w:val="22"/>
              </w:rPr>
              <w:t xml:space="preserve"> Retirement System</w:t>
            </w:r>
          </w:p>
          <w:p w:rsidR="003555C3" w:rsidRDefault="003555C3">
            <w:pPr>
              <w:jc w:val="center"/>
              <w:rPr>
                <w:sz w:val="12"/>
              </w:rPr>
            </w:pPr>
          </w:p>
          <w:p w:rsidR="003555C3" w:rsidRDefault="003555C3">
            <w:pPr>
              <w:jc w:val="center"/>
            </w:pPr>
            <w:r>
              <w:t>Highway Department Building</w:t>
            </w:r>
          </w:p>
          <w:p w:rsidR="003555C3" w:rsidRDefault="003555C3">
            <w:pPr>
              <w:jc w:val="center"/>
            </w:pPr>
            <w:r>
              <w:t>P.O. Box 2261</w:t>
            </w:r>
          </w:p>
          <w:p w:rsidR="003555C3" w:rsidRDefault="003555C3">
            <w:pPr>
              <w:jc w:val="center"/>
            </w:pPr>
            <w:r>
              <w:t>Little Rock, AR  72203</w:t>
            </w:r>
          </w:p>
          <w:p w:rsidR="003555C3" w:rsidRDefault="003555C3">
            <w:pPr>
              <w:jc w:val="center"/>
            </w:pPr>
            <w:r>
              <w:t>(501) 569-2411</w:t>
            </w:r>
          </w:p>
          <w:p w:rsidR="003555C3" w:rsidRDefault="003555C3">
            <w:pPr>
              <w:jc w:val="center"/>
            </w:pPr>
          </w:p>
          <w:p w:rsidR="003555C3" w:rsidRDefault="003555C3">
            <w:pPr>
              <w:jc w:val="center"/>
            </w:pPr>
          </w:p>
        </w:tc>
      </w:tr>
      <w:tr w:rsidR="003555C3" w:rsidTr="00E607DB">
        <w:tc>
          <w:tcPr>
            <w:tcW w:w="356" w:type="dxa"/>
            <w:gridSpan w:val="2"/>
          </w:tcPr>
          <w:p w:rsidR="003555C3" w:rsidRDefault="003555C3">
            <w:r>
              <w:t>I,</w:t>
            </w:r>
          </w:p>
        </w:tc>
        <w:tc>
          <w:tcPr>
            <w:tcW w:w="5037" w:type="dxa"/>
            <w:gridSpan w:val="12"/>
            <w:tcBorders>
              <w:bottom w:val="single" w:sz="6" w:space="0" w:color="auto"/>
            </w:tcBorders>
          </w:tcPr>
          <w:p w:rsidR="003555C3" w:rsidRDefault="003555C3" w:rsidP="003737A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0" w:name="Text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bookmarkStart w:id="1" w:name="_GoBack"/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bookmarkEnd w:id="1"/>
            <w:r>
              <w:rPr>
                <w:rFonts w:ascii="Courier New" w:hAnsi="Courier New"/>
              </w:rPr>
              <w:fldChar w:fldCharType="end"/>
            </w:r>
            <w:bookmarkEnd w:id="0"/>
          </w:p>
        </w:tc>
        <w:tc>
          <w:tcPr>
            <w:tcW w:w="471" w:type="dxa"/>
            <w:gridSpan w:val="3"/>
          </w:tcPr>
          <w:p w:rsidR="003555C3" w:rsidRDefault="003555C3"/>
        </w:tc>
        <w:tc>
          <w:tcPr>
            <w:tcW w:w="2146" w:type="dxa"/>
            <w:gridSpan w:val="10"/>
          </w:tcPr>
          <w:p w:rsidR="003555C3" w:rsidRDefault="003555C3">
            <w:r>
              <w:t>Social Security Number</w:t>
            </w:r>
          </w:p>
        </w:tc>
        <w:tc>
          <w:tcPr>
            <w:tcW w:w="2808" w:type="dxa"/>
            <w:gridSpan w:val="8"/>
            <w:tcBorders>
              <w:bottom w:val="single" w:sz="6" w:space="0" w:color="auto"/>
            </w:tcBorders>
          </w:tcPr>
          <w:p w:rsidR="003555C3" w:rsidRDefault="003555C3" w:rsidP="003737A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</w:tr>
      <w:tr w:rsidR="003555C3" w:rsidTr="00E607DB">
        <w:tc>
          <w:tcPr>
            <w:tcW w:w="356" w:type="dxa"/>
            <w:gridSpan w:val="2"/>
          </w:tcPr>
          <w:p w:rsidR="003555C3" w:rsidRDefault="003555C3"/>
        </w:tc>
        <w:tc>
          <w:tcPr>
            <w:tcW w:w="5037" w:type="dxa"/>
            <w:gridSpan w:val="12"/>
          </w:tcPr>
          <w:p w:rsidR="003555C3" w:rsidRDefault="003555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(Please Print Name)</w:t>
            </w:r>
          </w:p>
        </w:tc>
        <w:tc>
          <w:tcPr>
            <w:tcW w:w="471" w:type="dxa"/>
            <w:gridSpan w:val="3"/>
          </w:tcPr>
          <w:p w:rsidR="003555C3" w:rsidRDefault="003555C3"/>
        </w:tc>
        <w:tc>
          <w:tcPr>
            <w:tcW w:w="2146" w:type="dxa"/>
            <w:gridSpan w:val="10"/>
          </w:tcPr>
          <w:p w:rsidR="003555C3" w:rsidRDefault="003555C3"/>
        </w:tc>
        <w:tc>
          <w:tcPr>
            <w:tcW w:w="2808" w:type="dxa"/>
            <w:gridSpan w:val="8"/>
          </w:tcPr>
          <w:p w:rsidR="003555C3" w:rsidRDefault="003555C3"/>
        </w:tc>
      </w:tr>
      <w:tr w:rsidR="003555C3" w:rsidTr="00C9371A">
        <w:tc>
          <w:tcPr>
            <w:tcW w:w="10818" w:type="dxa"/>
            <w:gridSpan w:val="35"/>
          </w:tcPr>
          <w:p w:rsidR="003555C3" w:rsidRDefault="003555C3">
            <w:pPr>
              <w:jc w:val="both"/>
            </w:pPr>
            <w:proofErr w:type="gramStart"/>
            <w:r>
              <w:t>hereby</w:t>
            </w:r>
            <w:proofErr w:type="gramEnd"/>
            <w:r>
              <w:t xml:space="preserve"> make application for participation in the Deferred Retirement Option Plan (DROP) in accordance with Act 1073 of 1997. I understand “DROP” is an optional method for retiring from the Arkansas State Highway Employees</w:t>
            </w:r>
            <w:r w:rsidR="00AD791A">
              <w:t>’</w:t>
            </w:r>
            <w:r>
              <w:t xml:space="preserve"> Retirement System without a break in service.</w:t>
            </w:r>
          </w:p>
        </w:tc>
      </w:tr>
      <w:tr w:rsidR="003555C3" w:rsidTr="00C9371A">
        <w:tc>
          <w:tcPr>
            <w:tcW w:w="10818" w:type="dxa"/>
            <w:gridSpan w:val="35"/>
          </w:tcPr>
          <w:p w:rsidR="003555C3" w:rsidRDefault="003555C3">
            <w:pPr>
              <w:jc w:val="both"/>
            </w:pPr>
          </w:p>
        </w:tc>
      </w:tr>
      <w:tr w:rsidR="003555C3" w:rsidTr="00C9371A">
        <w:tc>
          <w:tcPr>
            <w:tcW w:w="10818" w:type="dxa"/>
            <w:gridSpan w:val="35"/>
          </w:tcPr>
          <w:p w:rsidR="003555C3" w:rsidRDefault="003555C3">
            <w:pPr>
              <w:jc w:val="both"/>
            </w:pPr>
            <w:r>
              <w:t xml:space="preserve">I UNDERSTAND MY ELECTION TO PARTICIPATE is a voluntary benefit and </w:t>
            </w:r>
            <w:r>
              <w:rPr>
                <w:b/>
              </w:rPr>
              <w:t>irrevocable</w:t>
            </w:r>
            <w:r>
              <w:t xml:space="preserve">.  I acknowledge that the provisions of the DROP program have been explained to me, and </w:t>
            </w:r>
            <w:r>
              <w:rPr>
                <w:b/>
                <w:bCs/>
              </w:rPr>
              <w:t>I am not entitled to any additional service credit for my period of DROP participation.</w:t>
            </w:r>
            <w:r>
              <w:t xml:space="preserve">  </w:t>
            </w:r>
          </w:p>
        </w:tc>
      </w:tr>
      <w:tr w:rsidR="003555C3" w:rsidTr="00C9371A">
        <w:tc>
          <w:tcPr>
            <w:tcW w:w="10818" w:type="dxa"/>
            <w:gridSpan w:val="35"/>
          </w:tcPr>
          <w:p w:rsidR="003555C3" w:rsidRDefault="003555C3"/>
        </w:tc>
      </w:tr>
      <w:tr w:rsidR="003555C3" w:rsidTr="00C9371A">
        <w:tc>
          <w:tcPr>
            <w:tcW w:w="10818" w:type="dxa"/>
            <w:gridSpan w:val="35"/>
          </w:tcPr>
          <w:p w:rsidR="003555C3" w:rsidRDefault="003555C3">
            <w:pPr>
              <w:jc w:val="both"/>
            </w:pPr>
            <w:r>
              <w:rPr>
                <w:b/>
                <w:bCs/>
              </w:rPr>
              <w:t xml:space="preserve">ACT 776 of 2003 </w:t>
            </w:r>
            <w:r>
              <w:t xml:space="preserve">allows a member to participate in the DROP until the later of age sixty-five or the fifth anniversary of their entry date.  I understand that after the initial 5 years I will no longer be exempt from retirement contributions and will pay the current rate of 6% of my gross salary to the System with no additional benefit to me.  I understand that the amount deposited into my DROP during this period shall be cost neutral to the system as determined by the system’s actuary.  </w:t>
            </w:r>
          </w:p>
        </w:tc>
      </w:tr>
      <w:tr w:rsidR="003555C3" w:rsidTr="00C9371A">
        <w:tc>
          <w:tcPr>
            <w:tcW w:w="10818" w:type="dxa"/>
            <w:gridSpan w:val="35"/>
          </w:tcPr>
          <w:p w:rsidR="003555C3" w:rsidRDefault="003555C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555C3" w:rsidTr="00C9371A">
        <w:tc>
          <w:tcPr>
            <w:tcW w:w="10818" w:type="dxa"/>
            <w:gridSpan w:val="35"/>
          </w:tcPr>
          <w:p w:rsidR="003555C3" w:rsidRDefault="003555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b/>
              </w:rPr>
              <w:t>CONTRIBUTIONS WILL NOT BE</w:t>
            </w:r>
            <w:r>
              <w:t xml:space="preserve"> </w:t>
            </w:r>
            <w:r>
              <w:rPr>
                <w:b/>
              </w:rPr>
              <w:t xml:space="preserve">DEDUCTED FROM YOUR GROSS WAGES DURING THE FIRST 5 YEARS OF DROP </w:t>
            </w:r>
            <w:r>
              <w:rPr>
                <w:b/>
                <w:bCs/>
              </w:rPr>
              <w:t>PARTICIPATION BUT WILL RESUME IF YOU ARE ELIGIBLE AND CHOOSE TO STAY IN THE PLAN OVER 5 YEARS.</w:t>
            </w:r>
          </w:p>
        </w:tc>
      </w:tr>
      <w:tr w:rsidR="003555C3" w:rsidTr="00C9371A">
        <w:tc>
          <w:tcPr>
            <w:tcW w:w="10818" w:type="dxa"/>
            <w:gridSpan w:val="35"/>
          </w:tcPr>
          <w:p w:rsidR="003555C3" w:rsidRDefault="003555C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555C3" w:rsidTr="00EB09EB">
        <w:tc>
          <w:tcPr>
            <w:tcW w:w="296" w:type="dxa"/>
          </w:tcPr>
          <w:p w:rsidR="003555C3" w:rsidRDefault="003555C3"/>
        </w:tc>
        <w:tc>
          <w:tcPr>
            <w:tcW w:w="5752" w:type="dxa"/>
            <w:gridSpan w:val="17"/>
            <w:tcBorders>
              <w:bottom w:val="single" w:sz="6" w:space="0" w:color="auto"/>
            </w:tcBorders>
          </w:tcPr>
          <w:p w:rsidR="003555C3" w:rsidRDefault="003555C3"/>
        </w:tc>
        <w:tc>
          <w:tcPr>
            <w:tcW w:w="501" w:type="dxa"/>
          </w:tcPr>
          <w:p w:rsidR="003555C3" w:rsidRDefault="003555C3"/>
        </w:tc>
        <w:tc>
          <w:tcPr>
            <w:tcW w:w="596" w:type="dxa"/>
            <w:gridSpan w:val="4"/>
          </w:tcPr>
          <w:p w:rsidR="003555C3" w:rsidRDefault="003555C3"/>
        </w:tc>
        <w:tc>
          <w:tcPr>
            <w:tcW w:w="3673" w:type="dxa"/>
            <w:gridSpan w:val="12"/>
            <w:tcBorders>
              <w:bottom w:val="single" w:sz="6" w:space="0" w:color="auto"/>
            </w:tcBorders>
          </w:tcPr>
          <w:p w:rsidR="003555C3" w:rsidRDefault="003555C3"/>
        </w:tc>
      </w:tr>
      <w:tr w:rsidR="003555C3" w:rsidTr="00EB09EB">
        <w:tc>
          <w:tcPr>
            <w:tcW w:w="296" w:type="dxa"/>
          </w:tcPr>
          <w:p w:rsidR="003555C3" w:rsidRDefault="003555C3"/>
        </w:tc>
        <w:tc>
          <w:tcPr>
            <w:tcW w:w="5752" w:type="dxa"/>
            <w:gridSpan w:val="17"/>
          </w:tcPr>
          <w:p w:rsidR="003555C3" w:rsidRDefault="003555C3">
            <w:pPr>
              <w:jc w:val="center"/>
            </w:pPr>
            <w:r>
              <w:rPr>
                <w:sz w:val="16"/>
              </w:rPr>
              <w:t>(Applicant’s Signature)</w:t>
            </w:r>
          </w:p>
        </w:tc>
        <w:tc>
          <w:tcPr>
            <w:tcW w:w="501" w:type="dxa"/>
          </w:tcPr>
          <w:p w:rsidR="003555C3" w:rsidRDefault="003555C3"/>
        </w:tc>
        <w:tc>
          <w:tcPr>
            <w:tcW w:w="596" w:type="dxa"/>
            <w:gridSpan w:val="4"/>
          </w:tcPr>
          <w:p w:rsidR="003555C3" w:rsidRDefault="003555C3"/>
        </w:tc>
        <w:tc>
          <w:tcPr>
            <w:tcW w:w="3673" w:type="dxa"/>
            <w:gridSpan w:val="12"/>
          </w:tcPr>
          <w:p w:rsidR="003555C3" w:rsidRDefault="003555C3">
            <w:pPr>
              <w:jc w:val="center"/>
            </w:pPr>
            <w:r>
              <w:rPr>
                <w:sz w:val="16"/>
              </w:rPr>
              <w:t>(Date)</w:t>
            </w:r>
          </w:p>
        </w:tc>
      </w:tr>
      <w:tr w:rsidR="003555C3" w:rsidTr="00C9371A">
        <w:tc>
          <w:tcPr>
            <w:tcW w:w="10818" w:type="dxa"/>
            <w:gridSpan w:val="35"/>
          </w:tcPr>
          <w:p w:rsidR="003555C3" w:rsidRDefault="003555C3"/>
        </w:tc>
      </w:tr>
      <w:tr w:rsidR="003555C3" w:rsidTr="00C9371A">
        <w:tc>
          <w:tcPr>
            <w:tcW w:w="10818" w:type="dxa"/>
            <w:gridSpan w:val="35"/>
          </w:tcPr>
          <w:p w:rsidR="003555C3" w:rsidRDefault="003555C3"/>
        </w:tc>
      </w:tr>
      <w:tr w:rsidR="003555C3" w:rsidTr="00C9371A">
        <w:tc>
          <w:tcPr>
            <w:tcW w:w="4644" w:type="dxa"/>
            <w:gridSpan w:val="9"/>
          </w:tcPr>
          <w:p w:rsidR="003555C3" w:rsidRDefault="003555C3">
            <w:r>
              <w:t>The effective date of my participation in DROP will be</w:t>
            </w:r>
          </w:p>
        </w:tc>
        <w:tc>
          <w:tcPr>
            <w:tcW w:w="2340" w:type="dxa"/>
            <w:gridSpan w:val="12"/>
          </w:tcPr>
          <w:p w:rsidR="003555C3" w:rsidRDefault="003737A3" w:rsidP="003737A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bookmarkStart w:id="3" w:name="Text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  <w:tc>
          <w:tcPr>
            <w:tcW w:w="1404" w:type="dxa"/>
            <w:gridSpan w:val="9"/>
          </w:tcPr>
          <w:p w:rsidR="003555C3" w:rsidRDefault="003555C3" w:rsidP="003737A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tc>
          <w:tcPr>
            <w:tcW w:w="288" w:type="dxa"/>
          </w:tcPr>
          <w:p w:rsidR="003555C3" w:rsidRDefault="003555C3">
            <w:pPr>
              <w:jc w:val="center"/>
            </w:pPr>
            <w:r>
              <w:t>,</w:t>
            </w:r>
          </w:p>
        </w:tc>
        <w:tc>
          <w:tcPr>
            <w:tcW w:w="1553" w:type="dxa"/>
            <w:gridSpan w:val="3"/>
          </w:tcPr>
          <w:p w:rsidR="003555C3" w:rsidRDefault="003555C3" w:rsidP="003737A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  <w:tc>
          <w:tcPr>
            <w:tcW w:w="589" w:type="dxa"/>
          </w:tcPr>
          <w:p w:rsidR="003555C3" w:rsidRDefault="003555C3">
            <w:r>
              <w:t>.</w:t>
            </w:r>
          </w:p>
        </w:tc>
      </w:tr>
      <w:tr w:rsidR="003555C3" w:rsidTr="00C9371A">
        <w:tc>
          <w:tcPr>
            <w:tcW w:w="4644" w:type="dxa"/>
            <w:gridSpan w:val="9"/>
          </w:tcPr>
          <w:p w:rsidR="003555C3" w:rsidRDefault="003555C3">
            <w:pPr>
              <w:jc w:val="center"/>
            </w:pPr>
          </w:p>
        </w:tc>
        <w:tc>
          <w:tcPr>
            <w:tcW w:w="2340" w:type="dxa"/>
            <w:gridSpan w:val="12"/>
            <w:tcBorders>
              <w:top w:val="single" w:sz="6" w:space="0" w:color="auto"/>
            </w:tcBorders>
          </w:tcPr>
          <w:p w:rsidR="003555C3" w:rsidRDefault="003555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(Month)</w:t>
            </w:r>
          </w:p>
        </w:tc>
        <w:tc>
          <w:tcPr>
            <w:tcW w:w="1404" w:type="dxa"/>
            <w:gridSpan w:val="9"/>
            <w:tcBorders>
              <w:top w:val="single" w:sz="6" w:space="0" w:color="auto"/>
            </w:tcBorders>
          </w:tcPr>
          <w:p w:rsidR="003555C3" w:rsidRDefault="003555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(Day)</w:t>
            </w:r>
          </w:p>
        </w:tc>
        <w:tc>
          <w:tcPr>
            <w:tcW w:w="288" w:type="dxa"/>
          </w:tcPr>
          <w:p w:rsidR="003555C3" w:rsidRDefault="003555C3">
            <w:pPr>
              <w:jc w:val="center"/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</w:tcBorders>
          </w:tcPr>
          <w:p w:rsidR="003555C3" w:rsidRDefault="003555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(Year)</w:t>
            </w:r>
          </w:p>
        </w:tc>
        <w:tc>
          <w:tcPr>
            <w:tcW w:w="589" w:type="dxa"/>
          </w:tcPr>
          <w:p w:rsidR="003555C3" w:rsidRDefault="003555C3">
            <w:pPr>
              <w:jc w:val="center"/>
            </w:pPr>
          </w:p>
        </w:tc>
      </w:tr>
      <w:tr w:rsidR="003555C3" w:rsidRPr="00C9371A" w:rsidTr="00C9371A">
        <w:tc>
          <w:tcPr>
            <w:tcW w:w="10818" w:type="dxa"/>
            <w:gridSpan w:val="35"/>
          </w:tcPr>
          <w:p w:rsidR="003555C3" w:rsidRPr="00C9371A" w:rsidRDefault="003555C3">
            <w:pPr>
              <w:rPr>
                <w:sz w:val="16"/>
                <w:szCs w:val="16"/>
              </w:rPr>
            </w:pPr>
          </w:p>
        </w:tc>
      </w:tr>
      <w:tr w:rsidR="003555C3" w:rsidTr="00C9371A">
        <w:tc>
          <w:tcPr>
            <w:tcW w:w="10818" w:type="dxa"/>
            <w:gridSpan w:val="35"/>
            <w:tcBorders>
              <w:top w:val="single" w:sz="18" w:space="0" w:color="auto"/>
            </w:tcBorders>
          </w:tcPr>
          <w:p w:rsidR="003555C3" w:rsidRDefault="003555C3"/>
        </w:tc>
      </w:tr>
      <w:tr w:rsidR="00C9371A" w:rsidRPr="006F47CC" w:rsidTr="00C9371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4815" w:type="dxa"/>
            <w:gridSpan w:val="11"/>
          </w:tcPr>
          <w:p w:rsidR="00C9371A" w:rsidRPr="006F47CC" w:rsidRDefault="00C9371A" w:rsidP="00B647BF">
            <w:pPr>
              <w:pStyle w:val="Header"/>
              <w:tabs>
                <w:tab w:val="clear" w:pos="4320"/>
                <w:tab w:val="clear" w:pos="8640"/>
              </w:tabs>
            </w:pPr>
            <w:r w:rsidRPr="00661B8B">
              <w:rPr>
                <w:b/>
                <w:i/>
                <w:sz w:val="24"/>
                <w:szCs w:val="24"/>
                <w:u w:val="single"/>
              </w:rPr>
              <w:t>FORM MUST BE NOTARIZED BELOW</w:t>
            </w:r>
          </w:p>
        </w:tc>
        <w:tc>
          <w:tcPr>
            <w:tcW w:w="4270" w:type="dxa"/>
            <w:gridSpan w:val="22"/>
          </w:tcPr>
          <w:p w:rsidR="00C9371A" w:rsidRPr="006F47CC" w:rsidRDefault="00C9371A" w:rsidP="00B647BF"/>
        </w:tc>
        <w:tc>
          <w:tcPr>
            <w:tcW w:w="1733" w:type="dxa"/>
            <w:gridSpan w:val="2"/>
          </w:tcPr>
          <w:p w:rsidR="00C9371A" w:rsidRPr="006F47CC" w:rsidRDefault="00C9371A" w:rsidP="00B647BF"/>
        </w:tc>
      </w:tr>
      <w:tr w:rsidR="001D6E37" w:rsidRPr="00DC02B2" w:rsidTr="00C9371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9085" w:type="dxa"/>
            <w:gridSpan w:val="33"/>
          </w:tcPr>
          <w:p w:rsidR="001D6E37" w:rsidRPr="00DC02B2" w:rsidRDefault="001D6E37" w:rsidP="00B647BF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2"/>
          </w:tcPr>
          <w:p w:rsidR="001D6E37" w:rsidRPr="00DC02B2" w:rsidRDefault="001D6E37" w:rsidP="00B647BF">
            <w:pPr>
              <w:rPr>
                <w:sz w:val="16"/>
                <w:szCs w:val="16"/>
              </w:rPr>
            </w:pPr>
          </w:p>
        </w:tc>
      </w:tr>
      <w:tr w:rsidR="001D6E37" w:rsidRPr="00DC02B2" w:rsidTr="005B6171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918" w:type="dxa"/>
            <w:gridSpan w:val="3"/>
          </w:tcPr>
          <w:p w:rsidR="001D6E37" w:rsidRPr="001D6E37" w:rsidRDefault="001D6E37" w:rsidP="00B647BF">
            <w:r>
              <w:t xml:space="preserve">State of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:rsidR="001D6E37" w:rsidRPr="001D6E37" w:rsidRDefault="001D6E37" w:rsidP="00B647BF"/>
        </w:tc>
        <w:tc>
          <w:tcPr>
            <w:tcW w:w="1260" w:type="dxa"/>
            <w:gridSpan w:val="4"/>
          </w:tcPr>
          <w:p w:rsidR="001D6E37" w:rsidRPr="001D6E37" w:rsidRDefault="001D6E37" w:rsidP="00B647BF">
            <w:r>
              <w:t xml:space="preserve">County of </w:t>
            </w:r>
          </w:p>
        </w:tc>
        <w:tc>
          <w:tcPr>
            <w:tcW w:w="3150" w:type="dxa"/>
            <w:gridSpan w:val="17"/>
            <w:tcBorders>
              <w:bottom w:val="single" w:sz="4" w:space="0" w:color="auto"/>
            </w:tcBorders>
          </w:tcPr>
          <w:p w:rsidR="001D6E37" w:rsidRPr="001D6E37" w:rsidRDefault="001D6E37" w:rsidP="00B647BF"/>
        </w:tc>
        <w:tc>
          <w:tcPr>
            <w:tcW w:w="877" w:type="dxa"/>
            <w:gridSpan w:val="4"/>
          </w:tcPr>
          <w:p w:rsidR="001D6E37" w:rsidRPr="001D6E37" w:rsidRDefault="001D6E37" w:rsidP="00B647BF"/>
        </w:tc>
        <w:tc>
          <w:tcPr>
            <w:tcW w:w="1733" w:type="dxa"/>
            <w:gridSpan w:val="2"/>
          </w:tcPr>
          <w:p w:rsidR="001D6E37" w:rsidRPr="00DC02B2" w:rsidRDefault="001D6E37" w:rsidP="00B647BF">
            <w:pPr>
              <w:rPr>
                <w:sz w:val="16"/>
                <w:szCs w:val="16"/>
              </w:rPr>
            </w:pPr>
          </w:p>
        </w:tc>
      </w:tr>
      <w:tr w:rsidR="00EB09EB" w:rsidRPr="005B6171" w:rsidTr="005B6171">
        <w:tblPrEx>
          <w:tblBorders>
            <w:bottom w:val="single" w:sz="4" w:space="0" w:color="auto"/>
          </w:tblBorders>
        </w:tblPrEx>
        <w:trPr>
          <w:gridAfter w:val="7"/>
          <w:wAfter w:w="2790" w:type="dxa"/>
          <w:cantSplit/>
          <w:trHeight w:val="80"/>
        </w:trPr>
        <w:tc>
          <w:tcPr>
            <w:tcW w:w="2898" w:type="dxa"/>
            <w:gridSpan w:val="6"/>
            <w:vAlign w:val="bottom"/>
          </w:tcPr>
          <w:p w:rsidR="00EB09EB" w:rsidRPr="005B6171" w:rsidRDefault="00EB09EB" w:rsidP="00EB09EB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</w:rPr>
            </w:pPr>
          </w:p>
        </w:tc>
        <w:tc>
          <w:tcPr>
            <w:tcW w:w="399" w:type="dxa"/>
            <w:tcBorders>
              <w:bottom w:val="nil"/>
            </w:tcBorders>
            <w:vAlign w:val="bottom"/>
          </w:tcPr>
          <w:p w:rsidR="00EB09EB" w:rsidRPr="005B6171" w:rsidRDefault="00EB09EB" w:rsidP="00B647BF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</w:rPr>
            </w:pPr>
          </w:p>
        </w:tc>
        <w:tc>
          <w:tcPr>
            <w:tcW w:w="501" w:type="dxa"/>
            <w:vAlign w:val="bottom"/>
          </w:tcPr>
          <w:p w:rsidR="00EB09EB" w:rsidRPr="005B6171" w:rsidRDefault="00EB09EB" w:rsidP="00B647BF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</w:rPr>
            </w:pPr>
          </w:p>
        </w:tc>
        <w:tc>
          <w:tcPr>
            <w:tcW w:w="1882" w:type="dxa"/>
            <w:gridSpan w:val="8"/>
            <w:tcBorders>
              <w:bottom w:val="nil"/>
            </w:tcBorders>
            <w:vAlign w:val="bottom"/>
          </w:tcPr>
          <w:p w:rsidR="00EB09EB" w:rsidRPr="005B6171" w:rsidRDefault="00EB09EB" w:rsidP="00B647BF">
            <w:pPr>
              <w:rPr>
                <w:sz w:val="12"/>
                <w:szCs w:val="12"/>
              </w:rPr>
            </w:pPr>
          </w:p>
        </w:tc>
        <w:tc>
          <w:tcPr>
            <w:tcW w:w="368" w:type="dxa"/>
            <w:gridSpan w:val="2"/>
            <w:tcBorders>
              <w:bottom w:val="nil"/>
            </w:tcBorders>
            <w:vAlign w:val="bottom"/>
          </w:tcPr>
          <w:p w:rsidR="00EB09EB" w:rsidRPr="005B6171" w:rsidRDefault="00EB09EB" w:rsidP="00B647BF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4"/>
            <w:tcBorders>
              <w:bottom w:val="nil"/>
            </w:tcBorders>
            <w:vAlign w:val="bottom"/>
          </w:tcPr>
          <w:p w:rsidR="00EB09EB" w:rsidRPr="005B6171" w:rsidRDefault="00EB09EB" w:rsidP="00B647BF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6"/>
            <w:vAlign w:val="bottom"/>
          </w:tcPr>
          <w:p w:rsidR="00EB09EB" w:rsidRPr="005B6171" w:rsidRDefault="00EB09EB" w:rsidP="00B647BF">
            <w:pPr>
              <w:rPr>
                <w:sz w:val="12"/>
                <w:szCs w:val="12"/>
              </w:rPr>
            </w:pPr>
          </w:p>
        </w:tc>
      </w:tr>
      <w:tr w:rsidR="005B6171" w:rsidRPr="002835E6" w:rsidTr="00E607D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798" w:type="dxa"/>
            <w:gridSpan w:val="8"/>
            <w:vAlign w:val="bottom"/>
          </w:tcPr>
          <w:p w:rsidR="005B6171" w:rsidRPr="006F47CC" w:rsidRDefault="005B6171" w:rsidP="00EB09EB">
            <w:pPr>
              <w:pStyle w:val="Header"/>
              <w:tabs>
                <w:tab w:val="clear" w:pos="4320"/>
                <w:tab w:val="clear" w:pos="8640"/>
              </w:tabs>
            </w:pPr>
            <w:r w:rsidRPr="006F47CC">
              <w:t>Subscribed and sworn to</w:t>
            </w:r>
            <w:r>
              <w:t xml:space="preserve"> before me on</w:t>
            </w:r>
            <w:r w:rsidRPr="006F47CC">
              <w:t xml:space="preserve"> this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5B6171" w:rsidRPr="006F47CC" w:rsidRDefault="005B6171" w:rsidP="00EB09E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810" w:type="dxa"/>
            <w:gridSpan w:val="5"/>
            <w:vAlign w:val="bottom"/>
          </w:tcPr>
          <w:p w:rsidR="005B6171" w:rsidRPr="006F47CC" w:rsidRDefault="005B6171" w:rsidP="00EB09E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day of  </w:t>
            </w:r>
          </w:p>
        </w:tc>
        <w:tc>
          <w:tcPr>
            <w:tcW w:w="2070" w:type="dxa"/>
            <w:gridSpan w:val="10"/>
            <w:tcBorders>
              <w:bottom w:val="single" w:sz="4" w:space="0" w:color="auto"/>
            </w:tcBorders>
            <w:vAlign w:val="bottom"/>
          </w:tcPr>
          <w:p w:rsidR="005B6171" w:rsidRPr="006F47CC" w:rsidRDefault="005B6171" w:rsidP="00EB09E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0" w:type="dxa"/>
            <w:vAlign w:val="bottom"/>
          </w:tcPr>
          <w:p w:rsidR="005B6171" w:rsidRPr="006F47CC" w:rsidRDefault="005B6171" w:rsidP="00EB09EB">
            <w:pPr>
              <w:pStyle w:val="Header"/>
              <w:tabs>
                <w:tab w:val="clear" w:pos="4320"/>
                <w:tab w:val="clear" w:pos="8640"/>
              </w:tabs>
            </w:pPr>
            <w:r>
              <w:t>,</w:t>
            </w: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vAlign w:val="bottom"/>
          </w:tcPr>
          <w:p w:rsidR="005B6171" w:rsidRPr="006F47CC" w:rsidRDefault="005B6171" w:rsidP="00EB09E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47" w:type="dxa"/>
            <w:tcBorders>
              <w:bottom w:val="nil"/>
            </w:tcBorders>
            <w:vAlign w:val="bottom"/>
          </w:tcPr>
          <w:p w:rsidR="005B6171" w:rsidRPr="006F47CC" w:rsidRDefault="005B6171" w:rsidP="00EB09EB">
            <w:pPr>
              <w:pStyle w:val="Header"/>
              <w:tabs>
                <w:tab w:val="clear" w:pos="4320"/>
                <w:tab w:val="clear" w:pos="8640"/>
              </w:tabs>
            </w:pPr>
            <w:r>
              <w:t>.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5B6171" w:rsidRPr="002835E6" w:rsidRDefault="005B6171" w:rsidP="00EB09EB">
            <w:pPr>
              <w:rPr>
                <w:sz w:val="12"/>
                <w:szCs w:val="12"/>
              </w:rPr>
            </w:pPr>
          </w:p>
        </w:tc>
      </w:tr>
      <w:tr w:rsidR="00E607DB" w:rsidRPr="006F47CC" w:rsidTr="00E607D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602" w:type="dxa"/>
            <w:gridSpan w:val="4"/>
            <w:vAlign w:val="bottom"/>
          </w:tcPr>
          <w:p w:rsidR="00E607DB" w:rsidRPr="006F47CC" w:rsidRDefault="00E607DB" w:rsidP="00EB09EB"/>
        </w:tc>
        <w:tc>
          <w:tcPr>
            <w:tcW w:w="1695" w:type="dxa"/>
            <w:gridSpan w:val="3"/>
            <w:vAlign w:val="bottom"/>
          </w:tcPr>
          <w:p w:rsidR="00E607DB" w:rsidRPr="006F47CC" w:rsidRDefault="00E607DB" w:rsidP="00EB09EB"/>
        </w:tc>
        <w:tc>
          <w:tcPr>
            <w:tcW w:w="1934" w:type="dxa"/>
            <w:gridSpan w:val="6"/>
            <w:vAlign w:val="bottom"/>
          </w:tcPr>
          <w:p w:rsidR="00E607DB" w:rsidRPr="006F47CC" w:rsidRDefault="00E607DB" w:rsidP="00EB09EB"/>
        </w:tc>
        <w:tc>
          <w:tcPr>
            <w:tcW w:w="1350" w:type="dxa"/>
            <w:gridSpan w:val="7"/>
            <w:vAlign w:val="bottom"/>
          </w:tcPr>
          <w:p w:rsidR="00E607DB" w:rsidRPr="006F47CC" w:rsidRDefault="00E607DB" w:rsidP="00EB09EB"/>
        </w:tc>
        <w:tc>
          <w:tcPr>
            <w:tcW w:w="2504" w:type="dxa"/>
            <w:gridSpan w:val="13"/>
            <w:tcBorders>
              <w:bottom w:val="nil"/>
            </w:tcBorders>
            <w:vAlign w:val="bottom"/>
          </w:tcPr>
          <w:p w:rsidR="00E607DB" w:rsidRPr="006F47CC" w:rsidRDefault="00E607DB" w:rsidP="00EB09EB"/>
        </w:tc>
        <w:tc>
          <w:tcPr>
            <w:tcW w:w="1733" w:type="dxa"/>
            <w:gridSpan w:val="2"/>
            <w:tcBorders>
              <w:bottom w:val="nil"/>
            </w:tcBorders>
            <w:vAlign w:val="bottom"/>
          </w:tcPr>
          <w:p w:rsidR="00E607DB" w:rsidRPr="006F47CC" w:rsidRDefault="00E607DB" w:rsidP="00EB09EB"/>
        </w:tc>
      </w:tr>
      <w:tr w:rsidR="00EB09EB" w:rsidRPr="006F47CC" w:rsidTr="00E607D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602" w:type="dxa"/>
            <w:gridSpan w:val="4"/>
            <w:tcBorders>
              <w:top w:val="nil"/>
            </w:tcBorders>
            <w:vAlign w:val="bottom"/>
          </w:tcPr>
          <w:p w:rsidR="00EB09EB" w:rsidRPr="006F47CC" w:rsidRDefault="00EB09EB" w:rsidP="00EB09EB"/>
        </w:tc>
        <w:tc>
          <w:tcPr>
            <w:tcW w:w="1695" w:type="dxa"/>
            <w:gridSpan w:val="3"/>
            <w:tcBorders>
              <w:top w:val="nil"/>
            </w:tcBorders>
            <w:vAlign w:val="bottom"/>
          </w:tcPr>
          <w:p w:rsidR="00EB09EB" w:rsidRPr="006F47CC" w:rsidRDefault="00EB09EB" w:rsidP="00EB09EB"/>
        </w:tc>
        <w:tc>
          <w:tcPr>
            <w:tcW w:w="1934" w:type="dxa"/>
            <w:gridSpan w:val="6"/>
            <w:tcBorders>
              <w:top w:val="nil"/>
            </w:tcBorders>
            <w:vAlign w:val="bottom"/>
          </w:tcPr>
          <w:p w:rsidR="00EB09EB" w:rsidRPr="006F47CC" w:rsidRDefault="00EB09EB" w:rsidP="00EB09EB"/>
        </w:tc>
        <w:tc>
          <w:tcPr>
            <w:tcW w:w="1350" w:type="dxa"/>
            <w:gridSpan w:val="7"/>
            <w:tcBorders>
              <w:top w:val="nil"/>
            </w:tcBorders>
            <w:vAlign w:val="bottom"/>
          </w:tcPr>
          <w:p w:rsidR="00EB09EB" w:rsidRPr="006F47CC" w:rsidRDefault="00EB09EB" w:rsidP="00EB09EB">
            <w:r w:rsidRPr="006F47CC">
              <w:t>Notary Public</w:t>
            </w:r>
          </w:p>
        </w:tc>
        <w:tc>
          <w:tcPr>
            <w:tcW w:w="2504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EB09EB" w:rsidRPr="006F47CC" w:rsidRDefault="00EB09EB" w:rsidP="00EB09EB"/>
        </w:tc>
        <w:tc>
          <w:tcPr>
            <w:tcW w:w="173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B09EB" w:rsidRPr="006F47CC" w:rsidRDefault="00EB09EB" w:rsidP="00EB09EB"/>
        </w:tc>
      </w:tr>
      <w:tr w:rsidR="00EB09EB" w:rsidRPr="00D2036C" w:rsidTr="00C9371A">
        <w:tblPrEx>
          <w:tblBorders>
            <w:bottom w:val="single" w:sz="4" w:space="0" w:color="auto"/>
          </w:tblBorders>
        </w:tblPrEx>
        <w:trPr>
          <w:cantSplit/>
          <w:trHeight w:val="341"/>
        </w:trPr>
        <w:tc>
          <w:tcPr>
            <w:tcW w:w="2081" w:type="dxa"/>
            <w:gridSpan w:val="5"/>
          </w:tcPr>
          <w:p w:rsidR="00EB09EB" w:rsidRPr="00D2036C" w:rsidRDefault="00EB09EB" w:rsidP="00EB09EB"/>
        </w:tc>
        <w:tc>
          <w:tcPr>
            <w:tcW w:w="7004" w:type="dxa"/>
            <w:gridSpan w:val="28"/>
          </w:tcPr>
          <w:p w:rsidR="00EB09EB" w:rsidRPr="00D2036C" w:rsidRDefault="00EB09EB" w:rsidP="00EB09EB">
            <w:r>
              <w:t>(SEAL)</w:t>
            </w:r>
          </w:p>
        </w:tc>
        <w:tc>
          <w:tcPr>
            <w:tcW w:w="1733" w:type="dxa"/>
            <w:gridSpan w:val="2"/>
          </w:tcPr>
          <w:p w:rsidR="00EB09EB" w:rsidRPr="00D2036C" w:rsidRDefault="00EB09EB" w:rsidP="00EB09EB"/>
        </w:tc>
      </w:tr>
      <w:tr w:rsidR="00EB09EB" w:rsidRPr="006F47CC" w:rsidTr="00C9371A">
        <w:tblPrEx>
          <w:tblBorders>
            <w:bottom w:val="single" w:sz="4" w:space="0" w:color="auto"/>
          </w:tblBorders>
        </w:tblPrEx>
        <w:trPr>
          <w:cantSplit/>
          <w:trHeight w:val="351"/>
        </w:trPr>
        <w:tc>
          <w:tcPr>
            <w:tcW w:w="1602" w:type="dxa"/>
            <w:gridSpan w:val="4"/>
            <w:vAlign w:val="bottom"/>
          </w:tcPr>
          <w:p w:rsidR="00EB09EB" w:rsidRPr="006F47CC" w:rsidRDefault="00EB09EB" w:rsidP="00EB09EB"/>
        </w:tc>
        <w:tc>
          <w:tcPr>
            <w:tcW w:w="1695" w:type="dxa"/>
            <w:gridSpan w:val="3"/>
            <w:vAlign w:val="bottom"/>
          </w:tcPr>
          <w:p w:rsidR="00EB09EB" w:rsidRPr="006F47CC" w:rsidRDefault="00EB09EB" w:rsidP="00EB09EB">
            <w:r>
              <w:t xml:space="preserve">      </w:t>
            </w:r>
          </w:p>
        </w:tc>
        <w:tc>
          <w:tcPr>
            <w:tcW w:w="1934" w:type="dxa"/>
            <w:gridSpan w:val="6"/>
            <w:vAlign w:val="bottom"/>
          </w:tcPr>
          <w:p w:rsidR="00EB09EB" w:rsidRPr="006F47CC" w:rsidRDefault="00EB09EB" w:rsidP="00EB09EB"/>
        </w:tc>
        <w:tc>
          <w:tcPr>
            <w:tcW w:w="2160" w:type="dxa"/>
            <w:gridSpan w:val="11"/>
            <w:vAlign w:val="bottom"/>
          </w:tcPr>
          <w:p w:rsidR="00EB09EB" w:rsidRPr="006F47CC" w:rsidRDefault="00EB09EB" w:rsidP="00EB09EB">
            <w:r w:rsidRPr="006F47CC">
              <w:t>My commission expires</w:t>
            </w:r>
          </w:p>
        </w:tc>
        <w:tc>
          <w:tcPr>
            <w:tcW w:w="3427" w:type="dxa"/>
            <w:gridSpan w:val="11"/>
            <w:tcBorders>
              <w:bottom w:val="single" w:sz="4" w:space="0" w:color="auto"/>
            </w:tcBorders>
            <w:vAlign w:val="bottom"/>
          </w:tcPr>
          <w:p w:rsidR="00EB09EB" w:rsidRPr="006F47CC" w:rsidRDefault="00EB09EB" w:rsidP="00EB09EB"/>
        </w:tc>
      </w:tr>
      <w:tr w:rsidR="00EB09EB" w:rsidRPr="00C9371A" w:rsidTr="00C9371A">
        <w:tblPrEx>
          <w:tblBorders>
            <w:bottom w:val="single" w:sz="4" w:space="0" w:color="auto"/>
          </w:tblBorders>
        </w:tblPrEx>
        <w:trPr>
          <w:cantSplit/>
          <w:trHeight w:val="359"/>
        </w:trPr>
        <w:tc>
          <w:tcPr>
            <w:tcW w:w="9085" w:type="dxa"/>
            <w:gridSpan w:val="33"/>
          </w:tcPr>
          <w:p w:rsidR="00EB09EB" w:rsidRPr="00C9371A" w:rsidRDefault="00EB09EB" w:rsidP="00EB09EB">
            <w:pPr>
              <w:rPr>
                <w:sz w:val="32"/>
                <w:szCs w:val="32"/>
              </w:rPr>
            </w:pPr>
          </w:p>
        </w:tc>
        <w:tc>
          <w:tcPr>
            <w:tcW w:w="1733" w:type="dxa"/>
            <w:gridSpan w:val="2"/>
          </w:tcPr>
          <w:p w:rsidR="00EB09EB" w:rsidRPr="00C9371A" w:rsidRDefault="00EB09EB" w:rsidP="00EB09EB">
            <w:pPr>
              <w:rPr>
                <w:sz w:val="32"/>
                <w:szCs w:val="32"/>
              </w:rPr>
            </w:pPr>
          </w:p>
        </w:tc>
      </w:tr>
      <w:tr w:rsidR="00EB09EB" w:rsidRPr="006F47CC" w:rsidTr="00C9371A">
        <w:tblPrEx>
          <w:tblBorders>
            <w:bottom w:val="single" w:sz="4" w:space="0" w:color="auto"/>
          </w:tblBorders>
        </w:tblPrEx>
        <w:trPr>
          <w:cantSplit/>
          <w:trHeight w:val="270"/>
        </w:trPr>
        <w:tc>
          <w:tcPr>
            <w:tcW w:w="1602" w:type="dxa"/>
            <w:gridSpan w:val="4"/>
            <w:vAlign w:val="bottom"/>
          </w:tcPr>
          <w:p w:rsidR="00EB09EB" w:rsidRPr="006F47CC" w:rsidRDefault="00EB09EB" w:rsidP="00EB09EB"/>
        </w:tc>
        <w:tc>
          <w:tcPr>
            <w:tcW w:w="3629" w:type="dxa"/>
            <w:gridSpan w:val="9"/>
            <w:vAlign w:val="bottom"/>
          </w:tcPr>
          <w:p w:rsidR="00EB09EB" w:rsidRPr="006F47CC" w:rsidRDefault="00EB09EB" w:rsidP="00EB09EB"/>
        </w:tc>
        <w:tc>
          <w:tcPr>
            <w:tcW w:w="2160" w:type="dxa"/>
            <w:gridSpan w:val="11"/>
            <w:vAlign w:val="bottom"/>
          </w:tcPr>
          <w:p w:rsidR="00EB09EB" w:rsidRPr="006F47CC" w:rsidRDefault="00EB09EB" w:rsidP="00EB09EB">
            <w:r w:rsidRPr="00EF58E0">
              <w:rPr>
                <w:i/>
              </w:rPr>
              <w:t>Applicant’s</w:t>
            </w:r>
            <w:r w:rsidRPr="00743B6C">
              <w:rPr>
                <w:i/>
              </w:rPr>
              <w:t xml:space="preserve"> Signature</w:t>
            </w:r>
          </w:p>
        </w:tc>
        <w:tc>
          <w:tcPr>
            <w:tcW w:w="3427" w:type="dxa"/>
            <w:gridSpan w:val="11"/>
            <w:tcBorders>
              <w:bottom w:val="single" w:sz="4" w:space="0" w:color="auto"/>
            </w:tcBorders>
            <w:vAlign w:val="bottom"/>
          </w:tcPr>
          <w:p w:rsidR="00EB09EB" w:rsidRPr="006F47CC" w:rsidRDefault="00EB09EB" w:rsidP="00EB09EB"/>
        </w:tc>
      </w:tr>
      <w:tr w:rsidR="00EB09EB" w:rsidRPr="006F47CC" w:rsidTr="00C9371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602" w:type="dxa"/>
            <w:gridSpan w:val="4"/>
          </w:tcPr>
          <w:p w:rsidR="00EB09EB" w:rsidRPr="006F47CC" w:rsidRDefault="00EB09EB" w:rsidP="00EB09EB"/>
        </w:tc>
        <w:tc>
          <w:tcPr>
            <w:tcW w:w="1695" w:type="dxa"/>
            <w:gridSpan w:val="3"/>
          </w:tcPr>
          <w:p w:rsidR="00EB09EB" w:rsidRPr="006F47CC" w:rsidRDefault="00EB09EB" w:rsidP="00EB09EB"/>
        </w:tc>
        <w:tc>
          <w:tcPr>
            <w:tcW w:w="2383" w:type="dxa"/>
            <w:gridSpan w:val="9"/>
          </w:tcPr>
          <w:p w:rsidR="00EB09EB" w:rsidRPr="006F47CC" w:rsidRDefault="00EB09EB" w:rsidP="00EB09EB"/>
        </w:tc>
        <w:tc>
          <w:tcPr>
            <w:tcW w:w="1711" w:type="dxa"/>
            <w:gridSpan w:val="8"/>
          </w:tcPr>
          <w:p w:rsidR="00EB09EB" w:rsidRPr="006F47CC" w:rsidRDefault="00EB09EB" w:rsidP="00EB09EB"/>
        </w:tc>
        <w:tc>
          <w:tcPr>
            <w:tcW w:w="3427" w:type="dxa"/>
            <w:gridSpan w:val="11"/>
          </w:tcPr>
          <w:p w:rsidR="00EB09EB" w:rsidRPr="006F47CC" w:rsidRDefault="00EB09EB" w:rsidP="00EB09EB">
            <w:pPr>
              <w:jc w:val="center"/>
            </w:pPr>
            <w:r w:rsidRPr="00EC6181">
              <w:rPr>
                <w:b/>
                <w:i/>
              </w:rPr>
              <w:t>(to be signed in front of notary</w:t>
            </w:r>
            <w:r>
              <w:rPr>
                <w:b/>
                <w:i/>
              </w:rPr>
              <w:t>)</w:t>
            </w:r>
          </w:p>
        </w:tc>
      </w:tr>
      <w:tr w:rsidR="00EB09EB" w:rsidTr="00C9371A">
        <w:tc>
          <w:tcPr>
            <w:tcW w:w="10818" w:type="dxa"/>
            <w:gridSpan w:val="35"/>
          </w:tcPr>
          <w:p w:rsidR="00EB09EB" w:rsidRDefault="00EB09EB" w:rsidP="00EB09EB"/>
        </w:tc>
      </w:tr>
      <w:tr w:rsidR="00EB09EB" w:rsidTr="00C9371A">
        <w:tc>
          <w:tcPr>
            <w:tcW w:w="10818" w:type="dxa"/>
            <w:gridSpan w:val="35"/>
            <w:shd w:val="pct30" w:color="auto" w:fill="auto"/>
          </w:tcPr>
          <w:p w:rsidR="00EB09EB" w:rsidRDefault="00EB09EB" w:rsidP="00EB09EB">
            <w:pPr>
              <w:jc w:val="center"/>
            </w:pPr>
            <w:r>
              <w:rPr>
                <w:b/>
              </w:rPr>
              <w:t>TO BE COMPLETED BY ASHERS</w:t>
            </w:r>
          </w:p>
        </w:tc>
      </w:tr>
      <w:tr w:rsidR="00EB09EB" w:rsidRPr="00C9371A" w:rsidTr="00C9371A">
        <w:tc>
          <w:tcPr>
            <w:tcW w:w="10818" w:type="dxa"/>
            <w:gridSpan w:val="35"/>
          </w:tcPr>
          <w:p w:rsidR="00EB09EB" w:rsidRPr="00C9371A" w:rsidRDefault="00EB09EB" w:rsidP="00EB09EB">
            <w:pPr>
              <w:rPr>
                <w:sz w:val="18"/>
                <w:szCs w:val="18"/>
              </w:rPr>
            </w:pPr>
          </w:p>
        </w:tc>
      </w:tr>
      <w:tr w:rsidR="00EB09EB" w:rsidRPr="00C9371A" w:rsidTr="00C9371A">
        <w:tc>
          <w:tcPr>
            <w:tcW w:w="10818" w:type="dxa"/>
            <w:gridSpan w:val="35"/>
          </w:tcPr>
          <w:p w:rsidR="00EB09EB" w:rsidRPr="00C9371A" w:rsidRDefault="00EB09EB" w:rsidP="00EB09EB">
            <w:pPr>
              <w:rPr>
                <w:sz w:val="16"/>
                <w:szCs w:val="16"/>
              </w:rPr>
            </w:pPr>
          </w:p>
        </w:tc>
      </w:tr>
      <w:tr w:rsidR="00EB09EB" w:rsidTr="00C9371A">
        <w:trPr>
          <w:cantSplit/>
        </w:trPr>
        <w:tc>
          <w:tcPr>
            <w:tcW w:w="10818" w:type="dxa"/>
            <w:gridSpan w:val="35"/>
          </w:tcPr>
          <w:p w:rsidR="00EB09EB" w:rsidRDefault="00EB09EB" w:rsidP="00EB09EB">
            <w:pPr>
              <w:jc w:val="center"/>
            </w:pPr>
            <w:r>
              <w:t>This is to verify that the above named employee has made application to participate in the Deferred Retirement Option Plan.</w:t>
            </w:r>
          </w:p>
        </w:tc>
      </w:tr>
      <w:tr w:rsidR="00EB09EB" w:rsidRPr="00C9371A" w:rsidTr="00C9371A">
        <w:tc>
          <w:tcPr>
            <w:tcW w:w="10818" w:type="dxa"/>
            <w:gridSpan w:val="35"/>
          </w:tcPr>
          <w:p w:rsidR="00EB09EB" w:rsidRPr="00C9371A" w:rsidRDefault="00EB09EB" w:rsidP="00EB09EB">
            <w:pPr>
              <w:jc w:val="both"/>
              <w:rPr>
                <w:sz w:val="16"/>
                <w:szCs w:val="16"/>
              </w:rPr>
            </w:pPr>
          </w:p>
        </w:tc>
      </w:tr>
      <w:tr w:rsidR="00EB09EB" w:rsidRPr="00C9371A" w:rsidTr="00C9371A">
        <w:tc>
          <w:tcPr>
            <w:tcW w:w="10818" w:type="dxa"/>
            <w:gridSpan w:val="35"/>
          </w:tcPr>
          <w:p w:rsidR="00EB09EB" w:rsidRPr="00C9371A" w:rsidRDefault="00EB09EB" w:rsidP="00EB09EB">
            <w:pPr>
              <w:jc w:val="both"/>
              <w:rPr>
                <w:sz w:val="16"/>
                <w:szCs w:val="16"/>
              </w:rPr>
            </w:pPr>
          </w:p>
        </w:tc>
      </w:tr>
      <w:tr w:rsidR="00EB09EB" w:rsidTr="005B6171">
        <w:tc>
          <w:tcPr>
            <w:tcW w:w="296" w:type="dxa"/>
          </w:tcPr>
          <w:p w:rsidR="00EB09EB" w:rsidRDefault="00EB09EB" w:rsidP="00EB09EB"/>
        </w:tc>
        <w:tc>
          <w:tcPr>
            <w:tcW w:w="3502" w:type="dxa"/>
            <w:gridSpan w:val="7"/>
            <w:tcBorders>
              <w:bottom w:val="single" w:sz="6" w:space="0" w:color="auto"/>
            </w:tcBorders>
          </w:tcPr>
          <w:p w:rsidR="00EB09EB" w:rsidRDefault="00EB09EB" w:rsidP="00EB09EB"/>
        </w:tc>
        <w:tc>
          <w:tcPr>
            <w:tcW w:w="2250" w:type="dxa"/>
            <w:gridSpan w:val="10"/>
            <w:tcBorders>
              <w:bottom w:val="single" w:sz="6" w:space="0" w:color="auto"/>
            </w:tcBorders>
          </w:tcPr>
          <w:p w:rsidR="00EB09EB" w:rsidRDefault="00EB09EB" w:rsidP="00EB09EB"/>
        </w:tc>
        <w:tc>
          <w:tcPr>
            <w:tcW w:w="501" w:type="dxa"/>
          </w:tcPr>
          <w:p w:rsidR="00EB09EB" w:rsidRDefault="00EB09EB" w:rsidP="00EB09EB"/>
        </w:tc>
        <w:tc>
          <w:tcPr>
            <w:tcW w:w="596" w:type="dxa"/>
            <w:gridSpan w:val="4"/>
          </w:tcPr>
          <w:p w:rsidR="00EB09EB" w:rsidRDefault="00EB09EB" w:rsidP="00EB09EB"/>
        </w:tc>
        <w:tc>
          <w:tcPr>
            <w:tcW w:w="3673" w:type="dxa"/>
            <w:gridSpan w:val="12"/>
            <w:tcBorders>
              <w:bottom w:val="single" w:sz="6" w:space="0" w:color="auto"/>
            </w:tcBorders>
          </w:tcPr>
          <w:p w:rsidR="00EB09EB" w:rsidRDefault="00EB09EB" w:rsidP="00EB09EB"/>
        </w:tc>
      </w:tr>
      <w:tr w:rsidR="00EB09EB" w:rsidTr="005B6171">
        <w:tc>
          <w:tcPr>
            <w:tcW w:w="296" w:type="dxa"/>
          </w:tcPr>
          <w:p w:rsidR="00EB09EB" w:rsidRDefault="00EB09EB" w:rsidP="00EB09EB"/>
        </w:tc>
        <w:tc>
          <w:tcPr>
            <w:tcW w:w="3502" w:type="dxa"/>
            <w:gridSpan w:val="7"/>
          </w:tcPr>
          <w:p w:rsidR="00EB09EB" w:rsidRDefault="00EB09EB" w:rsidP="00EB09EB">
            <w:pPr>
              <w:jc w:val="center"/>
            </w:pPr>
            <w:r>
              <w:rPr>
                <w:sz w:val="16"/>
              </w:rPr>
              <w:t>(Retirement Official)</w:t>
            </w:r>
          </w:p>
        </w:tc>
        <w:tc>
          <w:tcPr>
            <w:tcW w:w="2250" w:type="dxa"/>
            <w:gridSpan w:val="10"/>
          </w:tcPr>
          <w:p w:rsidR="00EB09EB" w:rsidRDefault="00EB09EB" w:rsidP="00EB09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(Date)</w:t>
            </w:r>
          </w:p>
        </w:tc>
        <w:tc>
          <w:tcPr>
            <w:tcW w:w="501" w:type="dxa"/>
          </w:tcPr>
          <w:p w:rsidR="00EB09EB" w:rsidRDefault="00EB09EB" w:rsidP="00EB09EB"/>
        </w:tc>
        <w:tc>
          <w:tcPr>
            <w:tcW w:w="596" w:type="dxa"/>
            <w:gridSpan w:val="4"/>
          </w:tcPr>
          <w:p w:rsidR="00EB09EB" w:rsidRDefault="00EB09EB" w:rsidP="00EB09EB"/>
        </w:tc>
        <w:tc>
          <w:tcPr>
            <w:tcW w:w="3673" w:type="dxa"/>
            <w:gridSpan w:val="12"/>
          </w:tcPr>
          <w:p w:rsidR="00EB09EB" w:rsidRDefault="00EB09EB" w:rsidP="00EB09EB">
            <w:pPr>
              <w:jc w:val="center"/>
            </w:pPr>
            <w:r>
              <w:rPr>
                <w:sz w:val="16"/>
              </w:rPr>
              <w:t>(Title)</w:t>
            </w:r>
          </w:p>
        </w:tc>
      </w:tr>
    </w:tbl>
    <w:p w:rsidR="003555C3" w:rsidRDefault="003555C3"/>
    <w:sectPr w:rsidR="003555C3">
      <w:headerReference w:type="default" r:id="rId6"/>
      <w:footerReference w:type="default" r:id="rId7"/>
      <w:pgSz w:w="12240" w:h="15840"/>
      <w:pgMar w:top="1152" w:right="864" w:bottom="432" w:left="86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E37" w:rsidRDefault="001D6E37">
      <w:r>
        <w:separator/>
      </w:r>
    </w:p>
  </w:endnote>
  <w:endnote w:type="continuationSeparator" w:id="0">
    <w:p w:rsidR="001D6E37" w:rsidRDefault="001D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C3" w:rsidRDefault="003555C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E37" w:rsidRDefault="001D6E37">
      <w:r>
        <w:separator/>
      </w:r>
    </w:p>
  </w:footnote>
  <w:footnote w:type="continuationSeparator" w:id="0">
    <w:p w:rsidR="001D6E37" w:rsidRDefault="001D6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C3" w:rsidRDefault="007C1220">
    <w:pPr>
      <w:pStyle w:val="Header"/>
      <w:tabs>
        <w:tab w:val="clear" w:pos="8640"/>
        <w:tab w:val="right" w:pos="10530"/>
      </w:tabs>
      <w:rPr>
        <w:sz w:val="16"/>
      </w:rPr>
    </w:pPr>
    <w:r>
      <w:rPr>
        <w:sz w:val="16"/>
      </w:rPr>
      <w:t>Form 19-300</w:t>
    </w:r>
    <w:r>
      <w:rPr>
        <w:sz w:val="16"/>
      </w:rPr>
      <w:tab/>
    </w:r>
    <w:r>
      <w:rPr>
        <w:sz w:val="16"/>
      </w:rPr>
      <w:tab/>
      <w:t xml:space="preserve">Rev. </w:t>
    </w:r>
    <w:r w:rsidR="00C9371A">
      <w:rPr>
        <w:sz w:val="16"/>
      </w:rPr>
      <w:t>9</w:t>
    </w:r>
    <w:r w:rsidR="003555C3">
      <w:rPr>
        <w:sz w:val="16"/>
      </w:rPr>
      <w:t>/</w:t>
    </w:r>
    <w:r w:rsidR="00C9371A">
      <w:rPr>
        <w:sz w:val="16"/>
      </w:rPr>
      <w:t>14</w:t>
    </w:r>
    <w:r w:rsidR="003555C3">
      <w:rPr>
        <w:sz w:val="16"/>
      </w:rPr>
      <w:t>/20</w:t>
    </w:r>
    <w:r w:rsidR="00396723">
      <w:rPr>
        <w:sz w:val="16"/>
      </w:rPr>
      <w:t>17</w:t>
    </w:r>
    <w:r w:rsidR="003555C3">
      <w:rPr>
        <w:sz w:val="16"/>
      </w:rPr>
      <w:t>, CS</w:t>
    </w:r>
  </w:p>
  <w:p w:rsidR="003555C3" w:rsidRDefault="003555C3">
    <w:pPr>
      <w:pStyle w:val="Header"/>
      <w:tabs>
        <w:tab w:val="clear" w:pos="8640"/>
        <w:tab w:val="right" w:pos="11070"/>
      </w:tabs>
      <w:jc w:val="center"/>
      <w:rPr>
        <w:sz w:val="24"/>
      </w:rPr>
    </w:pPr>
    <w:r>
      <w:rPr>
        <w:sz w:val="24"/>
      </w:rPr>
      <w:t xml:space="preserve">ARKANSAS </w:t>
    </w:r>
    <w:r w:rsidR="009E5E3C">
      <w:rPr>
        <w:sz w:val="24"/>
      </w:rPr>
      <w:t>DEPARTMENT OF TRANSPORTATION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37"/>
    <w:rsid w:val="001D6E37"/>
    <w:rsid w:val="001E2080"/>
    <w:rsid w:val="0029722F"/>
    <w:rsid w:val="003555C3"/>
    <w:rsid w:val="003737A3"/>
    <w:rsid w:val="00396723"/>
    <w:rsid w:val="005B6171"/>
    <w:rsid w:val="005C2070"/>
    <w:rsid w:val="007C1220"/>
    <w:rsid w:val="009E5E3C"/>
    <w:rsid w:val="00AD791A"/>
    <w:rsid w:val="00B647BF"/>
    <w:rsid w:val="00C9371A"/>
    <w:rsid w:val="00DB77C3"/>
    <w:rsid w:val="00E00F01"/>
    <w:rsid w:val="00E607DB"/>
    <w:rsid w:val="00EB09EB"/>
    <w:rsid w:val="00E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2C544-8AC7-48A5-919B-5E1A8671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d1\windows\Forms\Word2000\F19_3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F19_300</Template>
  <TotalTime>31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Deferred Retirement Option Plan</vt:lpstr>
    </vt:vector>
  </TitlesOfParts>
  <Company>AHTD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Deferred Retirement Option Plan</dc:title>
  <dc:subject/>
  <dc:creator>Colclough, RoShunda</dc:creator>
  <cp:keywords/>
  <cp:lastModifiedBy>Colclough, RoShunda</cp:lastModifiedBy>
  <cp:revision>2</cp:revision>
  <cp:lastPrinted>2019-10-15T17:25:00Z</cp:lastPrinted>
  <dcterms:created xsi:type="dcterms:W3CDTF">2019-10-15T16:13:00Z</dcterms:created>
  <dcterms:modified xsi:type="dcterms:W3CDTF">2019-10-15T17:26:00Z</dcterms:modified>
</cp:coreProperties>
</file>